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right="0"/>
        <w:jc w:val="both"/>
        <w:textAlignment w:val="auto"/>
        <w:rPr>
          <w:rFonts w:hint="eastAsia" w:ascii="宋体" w:hAnsi="宋体" w:eastAsia="宋体" w:cs="宋体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pacing w:val="0"/>
          <w:w w:val="100"/>
          <w:sz w:val="32"/>
          <w:szCs w:val="32"/>
          <w:lang w:eastAsia="zh-CN"/>
        </w:rPr>
        <w:t>附件</w:t>
      </w:r>
    </w:p>
    <w:p>
      <w:pPr>
        <w:pStyle w:val="5"/>
        <w:tabs>
          <w:tab w:val="left" w:pos="5864"/>
        </w:tabs>
        <w:spacing w:line="427" w:lineRule="exact"/>
        <w:ind w:left="0" w:leftChars="0" w:right="-1167" w:firstLine="0" w:firstLineChars="0"/>
        <w:jc w:val="left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项目受理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编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号：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ab/>
      </w:r>
    </w:p>
    <w:p>
      <w:pPr>
        <w:spacing w:before="0" w:line="240" w:lineRule="auto"/>
        <w:ind w:right="0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9" w:line="240" w:lineRule="auto"/>
        <w:ind w:right="0"/>
        <w:rPr>
          <w:rFonts w:hint="eastAsia" w:ascii="宋体" w:hAnsi="宋体" w:eastAsia="宋体" w:cs="宋体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pacing w:line="582" w:lineRule="exact"/>
        <w:ind w:left="259" w:right="259"/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w w:val="10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郑州高新区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专利转化专项计划项目申报书</w:t>
      </w: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9" w:line="240" w:lineRule="auto"/>
        <w:ind w:right="0"/>
        <w:rPr>
          <w:rFonts w:hint="eastAsia" w:ascii="宋体" w:hAnsi="宋体" w:eastAsia="宋体" w:cs="宋体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9" w:line="240" w:lineRule="auto"/>
        <w:ind w:right="0"/>
        <w:rPr>
          <w:rFonts w:hint="eastAsia" w:ascii="宋体" w:hAnsi="宋体" w:eastAsia="宋体" w:cs="宋体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9" w:line="240" w:lineRule="auto"/>
        <w:ind w:right="0"/>
        <w:rPr>
          <w:rFonts w:hint="eastAsia" w:ascii="宋体" w:hAnsi="宋体" w:eastAsia="宋体" w:cs="宋体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9" w:line="240" w:lineRule="auto"/>
        <w:ind w:right="0"/>
        <w:rPr>
          <w:rFonts w:hint="eastAsia" w:ascii="宋体" w:hAnsi="宋体" w:eastAsia="宋体" w:cs="宋体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6538"/>
          <w:tab w:val="left" w:pos="8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76" w:lineRule="auto"/>
        <w:ind w:left="119" w:right="406" w:hanging="208"/>
        <w:jc w:val="center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申报单位：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u w:val="single" w:color="000000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u w:val="single" w:color="000000"/>
        </w:rPr>
        <w:tab/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（盖章）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215"/>
          <w:tab w:val="left" w:pos="4683"/>
          <w:tab w:val="left" w:pos="7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3" w:lineRule="auto"/>
        <w:ind w:left="119" w:right="866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 xml:space="preserve">企业划型：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中型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□小型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□微型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769"/>
          <w:tab w:val="left" w:pos="8131"/>
          <w:tab w:val="left" w:pos="82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auto"/>
        <w:ind w:left="119" w:right="292" w:firstLine="320" w:firstLineChars="1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单位地址：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769"/>
          <w:tab w:val="left" w:pos="8131"/>
          <w:tab w:val="left" w:pos="82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auto"/>
        <w:ind w:left="119" w:right="292" w:firstLine="320" w:firstLineChars="1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企业法定代表人：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769"/>
          <w:tab w:val="left" w:pos="8131"/>
          <w:tab w:val="left" w:pos="82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auto"/>
        <w:ind w:left="119" w:right="292"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项目联系人：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="0" w:line="240" w:lineRule="auto"/>
        <w:ind w:right="0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0" w:line="240" w:lineRule="auto"/>
        <w:ind w:right="0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0" w:line="240" w:lineRule="auto"/>
        <w:ind w:right="0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0" w:line="240" w:lineRule="auto"/>
        <w:ind w:right="0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" w:line="240" w:lineRule="auto"/>
        <w:ind w:right="0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0" w:line="541" w:lineRule="exact"/>
        <w:ind w:left="259" w:right="259" w:firstLine="0"/>
        <w:jc w:val="center"/>
        <w:rPr>
          <w:rFonts w:hint="eastAsia" w:ascii="宋体" w:hAnsi="宋体" w:eastAsia="宋体" w:cs="宋体"/>
          <w:b/>
          <w:bCs/>
          <w:color w:val="000000" w:themeColor="text1"/>
          <w:spacing w:val="0"/>
          <w:w w:val="100"/>
          <w:sz w:val="36"/>
          <w:szCs w:val="36"/>
          <w:lang w:val="en-US" w:eastAsia="en-US" w:bidi="ar-SA"/>
          <w14:textFill>
            <w14:solidFill>
              <w14:schemeClr w14:val="tx1"/>
            </w14:solidFill>
          </w14:textFill>
        </w:rPr>
      </w:pPr>
    </w:p>
    <w:p>
      <w:pPr>
        <w:spacing w:before="0" w:line="541" w:lineRule="exact"/>
        <w:ind w:left="259" w:right="259" w:firstLine="0"/>
        <w:jc w:val="center"/>
        <w:rPr>
          <w:rFonts w:hint="eastAsia" w:ascii="宋体" w:hAnsi="宋体" w:eastAsia="宋体" w:cs="宋体"/>
          <w:b/>
          <w:bCs/>
          <w:color w:val="000000" w:themeColor="text1"/>
          <w:spacing w:val="0"/>
          <w:w w:val="100"/>
          <w:sz w:val="36"/>
          <w:szCs w:val="36"/>
          <w:lang w:val="en-US" w:eastAsia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0"/>
          <w:w w:val="100"/>
          <w:sz w:val="36"/>
          <w:szCs w:val="36"/>
          <w:lang w:val="en-US" w:eastAsia="en-US" w:bidi="ar-SA"/>
          <w14:textFill>
            <w14:solidFill>
              <w14:schemeClr w14:val="tx1"/>
            </w14:solidFill>
          </w14:textFill>
        </w:rPr>
        <w:t>信用承诺书</w:t>
      </w:r>
    </w:p>
    <w:p>
      <w:pPr>
        <w:spacing w:before="5" w:line="240" w:lineRule="auto"/>
        <w:ind w:right="0"/>
        <w:rPr>
          <w:rFonts w:hint="eastAsia" w:ascii="宋体" w:hAnsi="宋体" w:eastAsia="宋体" w:cs="宋体"/>
          <w:color w:val="000000" w:themeColor="text1"/>
          <w:spacing w:val="0"/>
          <w:w w:val="10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5"/>
        <w:spacing w:line="343" w:lineRule="auto"/>
        <w:ind w:right="115" w:firstLine="640"/>
        <w:jc w:val="both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我单位已完全了解《关于组织申报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郑州高新区实施专利转化项目的通知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》，并郑重承诺如下：</w:t>
      </w:r>
    </w:p>
    <w:p>
      <w:pPr>
        <w:pStyle w:val="5"/>
        <w:spacing w:before="40" w:line="240" w:lineRule="auto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1.本单位近五年信用记录良好，无违法违纪行为。</w:t>
      </w:r>
    </w:p>
    <w:p>
      <w:pPr>
        <w:pStyle w:val="5"/>
        <w:spacing w:before="186" w:line="343" w:lineRule="auto"/>
        <w:ind w:right="120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2.本单位提供的所有材料均依据申报要求如实提供，全部真实有效，无任何虚假伪造，所申报项目未获得过财政资 金支持。</w:t>
      </w:r>
    </w:p>
    <w:p>
      <w:pPr>
        <w:pStyle w:val="5"/>
        <w:spacing w:before="40" w:line="343" w:lineRule="auto"/>
        <w:ind w:right="115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3.如果获得本专项资金支持，本单位承诺配合政府有关部门的监督和管理工作，并同意接受相关部门的检查和审计。</w:t>
      </w:r>
    </w:p>
    <w:p>
      <w:pPr>
        <w:pStyle w:val="5"/>
        <w:spacing w:before="67" w:line="343" w:lineRule="auto"/>
        <w:ind w:right="115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4.如违背以上承诺，我单位及相关责任人员愿意承担相 关责任。</w:t>
      </w:r>
    </w:p>
    <w:p>
      <w:pPr>
        <w:pStyle w:val="5"/>
        <w:spacing w:before="67" w:line="343" w:lineRule="auto"/>
        <w:ind w:right="115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67" w:line="343" w:lineRule="auto"/>
        <w:ind w:right="115"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spacing w:before="40" w:line="357" w:lineRule="auto"/>
        <w:ind w:left="2678" w:right="1691"/>
        <w:jc w:val="left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 xml:space="preserve">法定代表人（签字／章） ： </w:t>
      </w:r>
    </w:p>
    <w:p>
      <w:pPr>
        <w:pStyle w:val="5"/>
        <w:spacing w:before="40" w:line="357" w:lineRule="auto"/>
        <w:ind w:left="2678" w:right="1691"/>
        <w:jc w:val="left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项目申报单位（公章）：</w:t>
      </w:r>
    </w:p>
    <w:p>
      <w:pPr>
        <w:pStyle w:val="5"/>
        <w:tabs>
          <w:tab w:val="left" w:pos="6355"/>
          <w:tab w:val="left" w:pos="7153"/>
          <w:tab w:val="left" w:pos="7954"/>
        </w:tabs>
        <w:spacing w:before="48" w:line="240" w:lineRule="auto"/>
        <w:ind w:right="-1167" w:firstLine="3200" w:firstLineChars="1000"/>
        <w:jc w:val="left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spacing w:after="0" w:line="240" w:lineRule="auto"/>
        <w:jc w:val="left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5" w:type="default"/>
          <w:pgSz w:w="11900" w:h="16840"/>
          <w:pgMar w:top="2098" w:right="1474" w:bottom="1984" w:left="1587" w:header="0" w:footer="104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0" w:charSpace="0"/>
        </w:sectPr>
      </w:pPr>
    </w:p>
    <w:p>
      <w:pPr>
        <w:spacing w:before="0" w:line="541" w:lineRule="exact"/>
        <w:ind w:left="259" w:right="259" w:firstLine="0"/>
        <w:jc w:val="center"/>
        <w:rPr>
          <w:rFonts w:hint="eastAsia" w:ascii="宋体" w:hAnsi="宋体" w:eastAsia="宋体" w:cs="宋体"/>
          <w:b/>
          <w:bCs/>
          <w:color w:val="000000" w:themeColor="text1"/>
          <w:spacing w:val="0"/>
          <w:w w:val="10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0"/>
          <w:w w:val="100"/>
          <w:sz w:val="44"/>
          <w:szCs w:val="44"/>
          <w:lang w:val="en-US" w:eastAsia="en-US" w:bidi="ar-SA"/>
          <w14:textFill>
            <w14:solidFill>
              <w14:schemeClr w14:val="tx1"/>
            </w14:solidFill>
          </w14:textFill>
        </w:rPr>
        <w:t>中小微企业声明</w:t>
      </w:r>
      <w:r>
        <w:rPr>
          <w:rFonts w:hint="eastAsia" w:ascii="宋体" w:hAnsi="宋体" w:eastAsia="宋体" w:cs="宋体"/>
          <w:b/>
          <w:bCs/>
          <w:color w:val="000000" w:themeColor="text1"/>
          <w:spacing w:val="0"/>
          <w:w w:val="10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函</w:t>
      </w:r>
    </w:p>
    <w:p>
      <w:pPr>
        <w:spacing w:before="4" w:line="240" w:lineRule="auto"/>
        <w:ind w:right="0"/>
        <w:rPr>
          <w:rFonts w:hint="eastAsia" w:ascii="宋体" w:hAnsi="宋体" w:eastAsia="宋体" w:cs="宋体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4117"/>
          <w:tab w:val="left" w:pos="4597"/>
          <w:tab w:val="left" w:pos="79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" w:line="360" w:lineRule="auto"/>
        <w:ind w:right="28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公司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117"/>
          <w:tab w:val="left" w:pos="4597"/>
          <w:tab w:val="left" w:pos="79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" w:line="360" w:lineRule="auto"/>
        <w:ind w:right="28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郑重声明： 我公司所属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行业，公司从业人员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人，营业收入为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万元，资产总额为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 xml:space="preserve"> 万元，属于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u w:val="single" w:color="00000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 xml:space="preserve"> （中型企业、小型企业、微型企业）。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7" w:line="360" w:lineRule="auto"/>
        <w:ind w:right="-10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我公司申报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郑州高新区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专利转化专项资金支持的专利转让、 专利许可，来源专利权人为高等学校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科研机构。 我公司不属于原专利权人的分支机构，不存在控股股东为大型企业的情形，也不存在与大型企业为同一控制人或关联企业的情形。本申报项目中不存在作为高校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院所下属的知识产权资产管理公司、科技园管理公司等开展专利运营工作的企业从所属高校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、科研机构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受让或许可专利的情形。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line="360" w:lineRule="auto"/>
        <w:ind w:right="4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本企业对上述声明内容的真实性负责。如有虚假，将依法承担相应责任。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" w:line="360" w:lineRule="auto"/>
        <w:ind w:right="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tabs>
          <w:tab w:val="left" w:pos="7302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" w:line="360" w:lineRule="auto"/>
        <w:ind w:right="278"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 xml:space="preserve">（盖章）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7302"/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" w:line="360" w:lineRule="auto"/>
        <w:ind w:right="278" w:firstLine="3520" w:firstLineChars="1100"/>
        <w:jc w:val="left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 xml:space="preserve">日期：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hint="eastAsia" w:ascii="黑体" w:hAnsi="黑体" w:eastAsia="黑体" w:cs="黑体"/>
          <w:spacing w:val="0"/>
          <w:w w:val="100"/>
          <w:sz w:val="30"/>
          <w:szCs w:val="30"/>
        </w:rPr>
      </w:pPr>
      <w:r>
        <w:rPr>
          <w:rFonts w:hint="eastAsia" w:ascii="黑体" w:hAnsi="黑体" w:eastAsia="黑体" w:cs="黑体"/>
          <w:spacing w:val="0"/>
          <w:w w:val="100"/>
          <w:sz w:val="30"/>
          <w:szCs w:val="30"/>
        </w:rPr>
        <w:br w:type="page"/>
      </w:r>
    </w:p>
    <w:p>
      <w:pPr>
        <w:spacing w:before="0" w:line="378" w:lineRule="exact"/>
        <w:ind w:right="0" w:firstLine="600" w:firstLineChars="200"/>
        <w:jc w:val="left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  <w:r>
        <w:rPr>
          <w:rFonts w:hint="eastAsia" w:ascii="黑体" w:hAnsi="黑体" w:eastAsia="黑体" w:cs="黑体"/>
          <w:spacing w:val="0"/>
          <w:w w:val="100"/>
          <w:sz w:val="30"/>
          <w:szCs w:val="30"/>
        </w:rPr>
        <w:t>一、申报单位基本信息</w:t>
      </w:r>
    </w:p>
    <w:tbl>
      <w:tblPr>
        <w:tblStyle w:val="9"/>
        <w:tblW w:w="0" w:type="auto"/>
        <w:tblInd w:w="3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2289"/>
        <w:gridCol w:w="1380"/>
        <w:gridCol w:w="245"/>
        <w:gridCol w:w="1854"/>
        <w:gridCol w:w="792"/>
        <w:gridCol w:w="12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12" w:lineRule="exact"/>
              <w:ind w:left="-1" w:right="-22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企业基本情 况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企业名称</w:t>
            </w: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单位地址</w:t>
            </w: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统一社会信用代码</w:t>
            </w: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76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注册日期</w:t>
            </w: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83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注册资本</w:t>
            </w:r>
          </w:p>
          <w:p>
            <w:pPr>
              <w:pStyle w:val="13"/>
              <w:spacing w:line="283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（万元）</w:t>
            </w: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业务范围</w:t>
            </w: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（按营业执照）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77" w:lineRule="exact"/>
              <w:ind w:left="-1" w:right="-3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企业法定代表人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left" w:pos="484"/>
              </w:tabs>
              <w:spacing w:line="2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名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left" w:pos="481"/>
              </w:tabs>
              <w:spacing w:line="2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务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固定电话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left" w:pos="481"/>
              </w:tabs>
              <w:spacing w:line="2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机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40" w:lineRule="auto"/>
              <w:ind w:left="-1"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企业联系人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left" w:pos="484"/>
              </w:tabs>
              <w:spacing w:line="276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名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tabs>
                <w:tab w:val="left" w:pos="481"/>
              </w:tabs>
              <w:spacing w:line="276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手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机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固定电话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E一mail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通讯地址</w:t>
            </w:r>
          </w:p>
        </w:tc>
        <w:tc>
          <w:tcPr>
            <w:tcW w:w="34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140" w:line="240" w:lineRule="auto"/>
              <w:ind w:left="28"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邮编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160" w:line="312" w:lineRule="exact"/>
              <w:ind w:left="7" w:right="5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年企业经营情况（万元）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企业总收入</w:t>
            </w: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企业利润</w:t>
            </w: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缴纳税额</w:t>
            </w: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研究开发经费</w:t>
            </w: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80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企业人员</w:t>
            </w:r>
          </w:p>
          <w:p>
            <w:pPr>
              <w:pStyle w:val="13"/>
              <w:spacing w:line="313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情况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74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企业职工总数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74" w:lineRule="exact"/>
              <w:ind w:left="223"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研发人员数量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76" w:lineRule="exact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知识产权人员数量</w:t>
            </w:r>
          </w:p>
        </w:tc>
        <w:tc>
          <w:tcPr>
            <w:tcW w:w="55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12" w:line="276" w:lineRule="auto"/>
              <w:ind w:left="35" w:right="36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企业有效专利截至202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年底（件）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187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有效专利数量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7" w:line="276" w:lineRule="auto"/>
              <w:ind w:left="822" w:right="101" w:hanging="72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其中发明专利数 量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49" w:lineRule="exact"/>
              <w:ind w:left="62" w:right="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其中实用新型数量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7" w:line="276" w:lineRule="auto"/>
              <w:ind w:left="822" w:right="101" w:hanging="720"/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其中外观设计数 量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pacing w:before="0" w:line="378" w:lineRule="exact"/>
        <w:ind w:left="539" w:right="0" w:firstLine="0"/>
        <w:jc w:val="left"/>
        <w:rPr>
          <w:rFonts w:hint="eastAsia" w:ascii="黑体" w:hAnsi="黑体" w:eastAsia="黑体" w:cs="黑体"/>
          <w:spacing w:val="0"/>
          <w:w w:val="100"/>
          <w:sz w:val="30"/>
          <w:szCs w:val="30"/>
        </w:rPr>
      </w:pPr>
      <w:r>
        <w:rPr>
          <w:rFonts w:hint="eastAsia" w:ascii="黑体" w:hAnsi="黑体" w:eastAsia="黑体" w:cs="黑体"/>
          <w:spacing w:val="0"/>
          <w:w w:val="100"/>
          <w:sz w:val="30"/>
          <w:szCs w:val="30"/>
        </w:rPr>
        <w:t>二、专利技术交易情况</w:t>
      </w:r>
    </w:p>
    <w:p>
      <w:pPr>
        <w:spacing w:before="0" w:line="240" w:lineRule="auto"/>
        <w:ind w:right="0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</w:p>
    <w:p>
      <w:pPr>
        <w:spacing w:before="0" w:line="240" w:lineRule="auto"/>
        <w:ind w:right="0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</w:p>
    <w:p>
      <w:pPr>
        <w:spacing w:before="1" w:line="240" w:lineRule="auto"/>
        <w:ind w:right="0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</w:p>
    <w:p>
      <w:pPr>
        <w:spacing w:before="27"/>
        <w:ind w:left="0" w:right="111" w:firstLine="0"/>
        <w:jc w:val="right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-676910</wp:posOffset>
                </wp:positionV>
                <wp:extent cx="6370320" cy="8174355"/>
                <wp:effectExtent l="0" t="0" r="0" b="0"/>
                <wp:wrapNone/>
                <wp:docPr id="21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817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9578" w:type="dxa"/>
                              <w:tblInd w:w="0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86"/>
                              <w:gridCol w:w="1958"/>
                              <w:gridCol w:w="1959"/>
                              <w:gridCol w:w="434"/>
                              <w:gridCol w:w="1825"/>
                              <w:gridCol w:w="1876"/>
                              <w:gridCol w:w="240"/>
                            </w:tblGrid>
                            <w:tr>
                              <w:trPr>
                                <w:trHeight w:val="693" w:hRule="exact"/>
                              </w:trPr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3" w:line="240" w:lineRule="auto"/>
                                    <w:ind w:left="340" w:right="218" w:hanging="12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专利技术来源方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46" w:line="240" w:lineRule="auto"/>
                                    <w:ind w:right="0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364" w:hRule="exact"/>
                              </w:trPr>
                              <w:tc>
                                <w:tcPr>
                                  <w:tcW w:w="1286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47" w:line="240" w:lineRule="auto"/>
                                    <w:ind w:right="0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单位性质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right="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口高等学校（含高校下属的研究院、知识产权资产公司、</w:t>
                                  </w:r>
                                </w:p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right="117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 xml:space="preserve">科技园管理公司等专门承担专利运营的单位） </w:t>
                                  </w:r>
                                </w:p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right="117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3"/>
                                      <w:sz w:val="24"/>
                                      <w:szCs w:val="24"/>
                                    </w:rPr>
                                    <w:t>口科研机构（含具有科研和专利转化活动的医疗服务机构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3"/>
                                      <w:sz w:val="24"/>
                                      <w:szCs w:val="24"/>
                                      <w:lang w:eastAsia="zh-CN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51" w:hRule="exact"/>
                              </w:trPr>
                              <w:tc>
                                <w:tcPr>
                                  <w:tcW w:w="1286" w:type="dxa"/>
                                  <w:vMerge w:val="continue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58" w:line="240" w:lineRule="auto"/>
                                    <w:ind w:left="124" w:right="5" w:hanging="12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是否是交易标的 第一专利权人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left" w:pos="1199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211" w:line="240" w:lineRule="auto"/>
                                    <w:ind w:right="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口是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w w:val="95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口否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96" w:hRule="exact"/>
                              </w:trPr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100" w:right="0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专利技术合同情况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211" w:line="240" w:lineRule="auto"/>
                                    <w:ind w:left="11" w:right="0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8"/>
                                      <w:sz w:val="24"/>
                                      <w:szCs w:val="24"/>
                                    </w:rPr>
                                    <w:t>交易方式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58" w:line="240" w:lineRule="auto"/>
                                    <w:ind w:right="177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 xml:space="preserve">口专利技术转让 </w:t>
                                  </w:r>
                                </w:p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58" w:line="240" w:lineRule="auto"/>
                                    <w:ind w:right="177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口专利技术作价入股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  <w:tcBorders>
                                    <w:top w:val="single" w:color="000000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58" w:line="240" w:lineRule="auto"/>
                                    <w:ind w:left="179" w:right="597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 xml:space="preserve">口专利技术许可 </w:t>
                                  </w:r>
                                </w:p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58" w:line="240" w:lineRule="auto"/>
                                    <w:ind w:left="179" w:right="597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口其他（请说明：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color="000000" w:sz="4" w:space="0"/>
                                    <w:left w:val="nil"/>
                                    <w:bottom w:val="nil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4" w:line="240" w:lineRule="auto"/>
                                    <w:ind w:right="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599" w:right="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3" w:hRule="exact"/>
                              </w:trPr>
                              <w:tc>
                                <w:tcPr>
                                  <w:tcW w:w="1286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340" w:right="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3" w:type="dxa"/>
                                  <w:gridSpan w:val="2"/>
                                  <w:tcBorders>
                                    <w:top w:val="nil"/>
                                    <w:left w:val="single" w:color="000000" w:sz="4" w:space="0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color="000000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nil"/>
                                    <w:left w:val="nil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10" w:hRule="exact"/>
                              </w:trPr>
                              <w:tc>
                                <w:tcPr>
                                  <w:tcW w:w="1286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41" w:line="240" w:lineRule="auto"/>
                                    <w:ind w:left="11" w:right="0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-9"/>
                                      <w:sz w:val="24"/>
                                      <w:szCs w:val="24"/>
                                    </w:rPr>
                                    <w:t>合同生效时间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55" w:hRule="exact"/>
                              </w:trPr>
                              <w:tc>
                                <w:tcPr>
                                  <w:tcW w:w="1286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312" w:lineRule="exact"/>
                                    <w:ind w:left="0" w:leftChars="0" w:right="98" w:firstLine="100" w:firstLineChars="0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专利技术接受方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22" w:line="240" w:lineRule="auto"/>
                                    <w:ind w:left="386" w:right="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合同金额</w:t>
                                  </w:r>
                                </w:p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386" w:right="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89" w:line="240" w:lineRule="auto"/>
                                    <w:ind w:left="151" w:right="26" w:hanging="116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其中：专利交易金额（万元）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37" w:hRule="exact"/>
                              </w:trPr>
                              <w:tc>
                                <w:tcPr>
                                  <w:tcW w:w="1286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89" w:line="240" w:lineRule="auto"/>
                                    <w:ind w:left="11" w:right="0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已支付合同金额（万元）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36" w:line="240" w:lineRule="auto"/>
                                    <w:ind w:left="35" w:right="26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其中：已支付专利交易金额</w:t>
                                  </w:r>
                                </w:p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7" w:right="0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9" w:hRule="exact"/>
                              </w:trPr>
                              <w:tc>
                                <w:tcPr>
                                  <w:tcW w:w="1286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31" w:line="240" w:lineRule="auto"/>
                                    <w:ind w:right="0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交易专利数量</w:t>
                                  </w:r>
                                </w:p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right="0"/>
                                    <w:jc w:val="center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（件）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9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51" w:line="240" w:lineRule="auto"/>
                                    <w:ind w:left="155" w:right="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交易专利类型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left" w:pos="146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-1" w:right="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left" w:pos="1460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-1" w:right="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发明：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件</w:t>
                                  </w:r>
                                </w:p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left" w:pos="1482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30" w:line="240" w:lineRule="auto"/>
                                    <w:ind w:left="1200" w:leftChars="0" w:right="70" w:hanging="1200" w:hangingChars="50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实用新型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  <w:lang w:eastAsia="zh-CN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 xml:space="preserve">件 </w:t>
                                  </w:r>
                                </w:p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left" w:pos="1482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30" w:line="240" w:lineRule="auto"/>
                                    <w:ind w:left="1200" w:leftChars="0" w:right="70" w:hanging="1200" w:hangingChars="50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外观设计：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11" w:hRule="exact"/>
                              </w:trPr>
                              <w:tc>
                                <w:tcPr>
                                  <w:tcW w:w="1286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7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13" w:line="240" w:lineRule="auto"/>
                                    <w:ind w:left="223" w:leftChars="0" w:right="81" w:hanging="140" w:firstLineChars="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在固家知识产权局办理完成专利权转移或许可合同备案手续</w:t>
                                  </w:r>
                                </w:p>
                              </w:tc>
                              <w:tc>
                                <w:tcPr>
                                  <w:tcW w:w="4375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left" w:pos="1127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65" w:line="240" w:lineRule="auto"/>
                                    <w:ind w:left="4" w:right="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口是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口否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03" w:hRule="exact"/>
                              </w:trPr>
                              <w:tc>
                                <w:tcPr>
                                  <w:tcW w:w="1286" w:type="dxa"/>
                                  <w:vMerge w:val="continue"/>
                                  <w:tcBorders>
                                    <w:left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124" w:right="5" w:hanging="12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专利技术交易和实施情况简述</w:t>
                                  </w:r>
                                </w:p>
                              </w:tc>
                              <w:tc>
                                <w:tcPr>
                                  <w:tcW w:w="6334" w:type="dxa"/>
                                  <w:gridSpan w:val="5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right="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（不超过 300 字）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97" w:hRule="exact"/>
                              </w:trPr>
                              <w:tc>
                                <w:tcPr>
                                  <w:tcW w:w="1286" w:type="dxa"/>
                                  <w:vMerge w:val="continue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spacing w:line="312" w:lineRule="exact"/>
                                    <w:ind w:left="0" w:leftChars="0" w:right="98" w:firstLine="100" w:firstLineChars="0"/>
                                    <w:jc w:val="left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2" w:type="dxa"/>
                                  <w:gridSpan w:val="6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auto"/>
                                    <w:ind w:left="0" w:right="0"/>
                                    <w:jc w:val="left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0"/>
                                      <w:w w:val="100"/>
                                      <w:sz w:val="24"/>
                                      <w:szCs w:val="24"/>
                                    </w:rPr>
                                    <w:t>新权利人或受许可人，按文本顺序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before="0" w:line="272" w:lineRule="exact"/>
                              <w:ind w:left="539" w:right="0" w:firstLine="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before="0" w:line="272" w:lineRule="exact"/>
                              <w:ind w:left="539" w:right="0" w:firstLine="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8"/>
                                <w:szCs w:val="28"/>
                              </w:rPr>
                              <w:t>注：如有多项合同，可复制多个上述表式，自行加页。</w:t>
                            </w:r>
                          </w:p>
                          <w:p>
                            <w:pPr>
                              <w:spacing w:before="0" w:line="313" w:lineRule="exact"/>
                              <w:ind w:left="539" w:right="0" w:firstLine="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8"/>
                                <w:szCs w:val="28"/>
                              </w:rPr>
                              <w:t>专利交易明细清单请填写附表。</w:t>
                            </w:r>
                          </w:p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68.15pt;margin-top:-53.3pt;height:643.65pt;width:501.6pt;mso-position-horizontal-relative:page;z-index:251660288;mso-width-relative:page;mso-height-relative:page;" filled="f" stroked="f" coordsize="21600,21600" o:gfxdata="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xhMfDbAAAADgEAAA8AAAAAAAAAAQAgAAAAIgAAAGRycy9kb3ducmV2Lnht&#10;bFBLAQIUABQAAAAIAIdO4kC4FcF5vQEAAHUDAAAOAAAAAAAAAAEAIAAAACoBAABkcnMvZTJvRG9j&#10;LnhtbFBLBQYAAAAABgAGAFkBAABZ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9"/>
                        <w:tblW w:w="9578" w:type="dxa"/>
                        <w:tblInd w:w="0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86"/>
                        <w:gridCol w:w="1958"/>
                        <w:gridCol w:w="1959"/>
                        <w:gridCol w:w="434"/>
                        <w:gridCol w:w="1825"/>
                        <w:gridCol w:w="1876"/>
                        <w:gridCol w:w="240"/>
                      </w:tblGrid>
                      <w:tr>
                        <w:trPr>
                          <w:trHeight w:val="693" w:hRule="exact"/>
                        </w:trPr>
                        <w:tc>
                          <w:tcPr>
                            <w:tcW w:w="1286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3" w:line="240" w:lineRule="auto"/>
                              <w:ind w:left="340" w:right="218" w:hanging="12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专利技术来源方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6" w:line="240" w:lineRule="auto"/>
                              <w:ind w:right="0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6334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364" w:hRule="exact"/>
                        </w:trPr>
                        <w:tc>
                          <w:tcPr>
                            <w:tcW w:w="1286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47" w:line="240" w:lineRule="auto"/>
                              <w:ind w:right="0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单位性质</w:t>
                            </w:r>
                          </w:p>
                        </w:tc>
                        <w:tc>
                          <w:tcPr>
                            <w:tcW w:w="6334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口高等学校（含高校下属的研究院、知识产权资产公司、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117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 xml:space="preserve">科技园管理公司等专门承担专利运营的单位） 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117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3"/>
                                <w:sz w:val="24"/>
                                <w:szCs w:val="24"/>
                              </w:rPr>
                              <w:t>口科研机构（含具有科研和专利转化活动的医疗服务机构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51" w:hRule="exact"/>
                        </w:trPr>
                        <w:tc>
                          <w:tcPr>
                            <w:tcW w:w="1286" w:type="dxa"/>
                            <w:vMerge w:val="continue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58" w:line="240" w:lineRule="auto"/>
                              <w:ind w:left="124" w:right="5" w:hanging="12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是否是交易标的 第一专利权人</w:t>
                            </w:r>
                          </w:p>
                        </w:tc>
                        <w:tc>
                          <w:tcPr>
                            <w:tcW w:w="6334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199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211" w:line="240" w:lineRule="auto"/>
                              <w:ind w:right="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口是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w w:val="9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口否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96" w:hRule="exact"/>
                        </w:trPr>
                        <w:tc>
                          <w:tcPr>
                            <w:tcW w:w="1286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100" w:right="0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专利技术合同情况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211" w:line="240" w:lineRule="auto"/>
                              <w:ind w:left="11" w:right="0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8"/>
                                <w:sz w:val="24"/>
                                <w:szCs w:val="24"/>
                              </w:rPr>
                              <w:t>交易方式</w:t>
                            </w:r>
                          </w:p>
                        </w:tc>
                        <w:tc>
                          <w:tcPr>
                            <w:tcW w:w="2393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58" w:line="240" w:lineRule="auto"/>
                              <w:ind w:right="177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 xml:space="preserve">口专利技术转让 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58" w:line="240" w:lineRule="auto"/>
                              <w:ind w:right="177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口专利技术作价入股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  <w:tcBorders>
                              <w:top w:val="single" w:color="000000" w:sz="4" w:space="0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58" w:line="240" w:lineRule="auto"/>
                              <w:ind w:left="179" w:right="597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 xml:space="preserve">口专利技术许可 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58" w:line="240" w:lineRule="auto"/>
                              <w:ind w:left="179" w:right="597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口其他（请说明：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color="000000" w:sz="4" w:space="0"/>
                              <w:left w:val="nil"/>
                              <w:bottom w:val="nil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4" w:line="240" w:lineRule="auto"/>
                              <w:ind w:right="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5"/>
                                <w:szCs w:val="25"/>
                              </w:rPr>
                            </w:pP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599" w:right="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3" w:hRule="exact"/>
                        </w:trPr>
                        <w:tc>
                          <w:tcPr>
                            <w:tcW w:w="1286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340" w:right="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</w:p>
                        </w:tc>
                        <w:tc>
                          <w:tcPr>
                            <w:tcW w:w="2393" w:type="dxa"/>
                            <w:gridSpan w:val="2"/>
                            <w:tcBorders>
                              <w:top w:val="nil"/>
                              <w:left w:val="single" w:color="000000" w:sz="4" w:space="0"/>
                              <w:bottom w:val="single" w:color="000000" w:sz="4" w:space="0"/>
                              <w:right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</w:p>
                        </w:tc>
                        <w:tc>
                          <w:tcPr>
                            <w:tcW w:w="3701" w:type="dxa"/>
                            <w:gridSpan w:val="2"/>
                            <w:tcBorders>
                              <w:top w:val="nil"/>
                              <w:left w:val="nil"/>
                              <w:bottom w:val="single" w:color="000000" w:sz="4" w:space="0"/>
                              <w:right w:val="nil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nil"/>
                              <w:left w:val="nil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0" w:hRule="exact"/>
                        </w:trPr>
                        <w:tc>
                          <w:tcPr>
                            <w:tcW w:w="1286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1" w:line="240" w:lineRule="auto"/>
                              <w:ind w:left="11" w:right="0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-9"/>
                                <w:sz w:val="24"/>
                                <w:szCs w:val="24"/>
                              </w:rPr>
                              <w:t>合同生效时间</w:t>
                            </w:r>
                          </w:p>
                        </w:tc>
                        <w:tc>
                          <w:tcPr>
                            <w:tcW w:w="6334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55" w:hRule="exact"/>
                        </w:trPr>
                        <w:tc>
                          <w:tcPr>
                            <w:tcW w:w="1286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312" w:lineRule="exact"/>
                              <w:ind w:left="0" w:leftChars="0" w:right="98" w:firstLine="100" w:firstLineChars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专利技术接受方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22" w:line="240" w:lineRule="auto"/>
                              <w:ind w:left="386" w:right="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合同金额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386" w:right="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89" w:line="240" w:lineRule="auto"/>
                              <w:ind w:left="151" w:right="26" w:hanging="116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其中：专利交易金额（万元）</w:t>
                            </w:r>
                          </w:p>
                        </w:tc>
                        <w:tc>
                          <w:tcPr>
                            <w:tcW w:w="211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37" w:hRule="exact"/>
                        </w:trPr>
                        <w:tc>
                          <w:tcPr>
                            <w:tcW w:w="1286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89" w:line="240" w:lineRule="auto"/>
                              <w:ind w:left="11" w:right="0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已支付合同金额（万元）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6" w:line="240" w:lineRule="auto"/>
                              <w:ind w:left="35" w:right="26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其中：已支付专利交易金额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7" w:right="0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211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9" w:hRule="exact"/>
                        </w:trPr>
                        <w:tc>
                          <w:tcPr>
                            <w:tcW w:w="1286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1" w:line="240" w:lineRule="auto"/>
                              <w:ind w:right="0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交易专利数量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0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（件）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9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51" w:line="240" w:lineRule="auto"/>
                              <w:ind w:left="155" w:right="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交易专利类型</w:t>
                            </w:r>
                          </w:p>
                        </w:tc>
                        <w:tc>
                          <w:tcPr>
                            <w:tcW w:w="2116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4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-1" w:right="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46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-1" w:right="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发明：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件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48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" w:line="240" w:lineRule="auto"/>
                              <w:ind w:left="1200" w:leftChars="0" w:right="70" w:hanging="1200" w:hangingChars="50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实用新型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 xml:space="preserve">件 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482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" w:line="240" w:lineRule="auto"/>
                              <w:ind w:left="1200" w:leftChars="0" w:right="70" w:hanging="1200" w:hangingChars="50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外观设计：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件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11" w:hRule="exact"/>
                        </w:trPr>
                        <w:tc>
                          <w:tcPr>
                            <w:tcW w:w="1286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7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13" w:line="240" w:lineRule="auto"/>
                              <w:ind w:left="223" w:leftChars="0" w:right="81" w:hanging="140" w:firstLineChars="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在固家知识产权局办理完成专利权转移或许可合同备案手续</w:t>
                            </w:r>
                          </w:p>
                        </w:tc>
                        <w:tc>
                          <w:tcPr>
                            <w:tcW w:w="4375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127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65" w:line="240" w:lineRule="auto"/>
                              <w:ind w:left="4" w:right="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口是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口否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03" w:hRule="exact"/>
                        </w:trPr>
                        <w:tc>
                          <w:tcPr>
                            <w:tcW w:w="1286" w:type="dxa"/>
                            <w:vMerge w:val="continue"/>
                            <w:tcBorders>
                              <w:left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124" w:right="5" w:hanging="12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专利技术交易和实施情况简述</w:t>
                            </w:r>
                          </w:p>
                        </w:tc>
                        <w:tc>
                          <w:tcPr>
                            <w:tcW w:w="6334" w:type="dxa"/>
                            <w:gridSpan w:val="5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right="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（不超过 300 字）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97" w:hRule="exact"/>
                        </w:trPr>
                        <w:tc>
                          <w:tcPr>
                            <w:tcW w:w="1286" w:type="dxa"/>
                            <w:vMerge w:val="continue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spacing w:line="312" w:lineRule="exact"/>
                              <w:ind w:left="0" w:leftChars="0" w:right="98" w:firstLine="100" w:firstLineChars="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92" w:type="dxa"/>
                            <w:gridSpan w:val="6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right="0"/>
                              <w:jc w:val="left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0"/>
                                <w:w w:val="100"/>
                                <w:sz w:val="24"/>
                                <w:szCs w:val="24"/>
                              </w:rPr>
                              <w:t>新权利人或受许可人，按文本顺序</w:t>
                            </w:r>
                          </w:p>
                        </w:tc>
                      </w:tr>
                    </w:tbl>
                    <w:p>
                      <w:pPr>
                        <w:spacing w:before="0" w:line="272" w:lineRule="exact"/>
                        <w:ind w:left="539" w:right="0" w:firstLine="0"/>
                        <w:jc w:val="left"/>
                        <w:rPr>
                          <w:rFonts w:hint="eastAsia" w:ascii="仿宋_GB2312" w:hAnsi="仿宋_GB2312" w:eastAsia="仿宋_GB2312" w:cs="仿宋_GB2312"/>
                          <w:spacing w:val="0"/>
                          <w:w w:val="100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0" w:line="272" w:lineRule="exact"/>
                        <w:ind w:left="539" w:right="0" w:firstLine="0"/>
                        <w:jc w:val="left"/>
                        <w:rPr>
                          <w:rFonts w:hint="eastAsia" w:ascii="仿宋_GB2312" w:hAnsi="仿宋_GB2312" w:eastAsia="仿宋_GB2312" w:cs="仿宋_GB2312"/>
                          <w:spacing w:val="0"/>
                          <w:w w:val="1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0"/>
                          <w:w w:val="100"/>
                          <w:sz w:val="28"/>
                          <w:szCs w:val="28"/>
                        </w:rPr>
                        <w:t>注：如有多项合同，可复制多个上述表式，自行加页。</w:t>
                      </w:r>
                    </w:p>
                    <w:p>
                      <w:pPr>
                        <w:spacing w:before="0" w:line="313" w:lineRule="exact"/>
                        <w:ind w:left="539" w:right="0" w:firstLine="0"/>
                        <w:jc w:val="left"/>
                        <w:rPr>
                          <w:rFonts w:hint="eastAsia" w:ascii="仿宋_GB2312" w:hAnsi="仿宋_GB2312" w:eastAsia="仿宋_GB2312" w:cs="仿宋_GB2312"/>
                          <w:spacing w:val="0"/>
                          <w:w w:val="1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pacing w:val="0"/>
                          <w:w w:val="100"/>
                          <w:sz w:val="28"/>
                          <w:szCs w:val="28"/>
                        </w:rPr>
                        <w:t>专利交易明细清单请填写附表。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after="0"/>
        <w:jc w:val="right"/>
        <w:rPr>
          <w:rFonts w:hint="eastAsia" w:ascii="宋体" w:hAnsi="宋体" w:eastAsia="宋体" w:cs="宋体"/>
          <w:spacing w:val="0"/>
          <w:w w:val="100"/>
          <w:sz w:val="28"/>
          <w:szCs w:val="28"/>
        </w:rPr>
        <w:sectPr>
          <w:pgSz w:w="11900" w:h="16840"/>
          <w:pgMar w:top="2098" w:right="1474" w:bottom="1984" w:left="1587" w:header="567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0" w:charSpace="0"/>
        </w:sectPr>
      </w:pPr>
    </w:p>
    <w:p>
      <w:pPr>
        <w:spacing w:before="0" w:line="378" w:lineRule="exact"/>
        <w:ind w:left="539" w:right="0" w:firstLine="0"/>
        <w:jc w:val="left"/>
        <w:rPr>
          <w:rFonts w:hint="eastAsia" w:ascii="黑体" w:hAnsi="黑体" w:eastAsia="黑体" w:cs="黑体"/>
          <w:spacing w:val="0"/>
          <w:w w:val="100"/>
          <w:sz w:val="30"/>
          <w:szCs w:val="30"/>
        </w:rPr>
      </w:pPr>
      <w:r>
        <w:rPr>
          <w:rFonts w:hint="eastAsia" w:ascii="黑体" w:hAnsi="黑体" w:eastAsia="黑体" w:cs="黑体"/>
          <w:spacing w:val="0"/>
          <w:w w:val="100"/>
          <w:sz w:val="30"/>
          <w:szCs w:val="30"/>
        </w:rPr>
        <w:t>三、申报单位意见</w:t>
      </w:r>
    </w:p>
    <w:p>
      <w:pPr>
        <w:spacing w:before="0" w:after="0" w:line="240" w:lineRule="auto"/>
        <w:ind w:right="0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</w:p>
    <w:p>
      <w:pPr>
        <w:spacing w:line="240" w:lineRule="auto"/>
        <w:ind w:left="494" w:right="0" w:firstLine="0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spacing w:val="0"/>
          <w:w w:val="100"/>
          <w:sz w:val="28"/>
          <w:szCs w:val="28"/>
        </w:rPr>
        <mc:AlternateContent>
          <mc:Choice Requires="wpg">
            <w:drawing>
              <wp:inline distT="0" distB="0" distL="114300" distR="114300">
                <wp:extent cx="5337810" cy="3832225"/>
                <wp:effectExtent l="0" t="0" r="41910" b="34925"/>
                <wp:docPr id="2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810" cy="3832225"/>
                          <a:chOff x="0" y="0"/>
                          <a:chExt cx="8406" cy="6035"/>
                        </a:xfrm>
                      </wpg:grpSpPr>
                      <wpg:grpSp>
                        <wpg:cNvPr id="19" name="组合 51"/>
                        <wpg:cNvGrpSpPr/>
                        <wpg:grpSpPr>
                          <a:xfrm>
                            <a:off x="5" y="5"/>
                            <a:ext cx="8396" cy="6025"/>
                            <a:chOff x="5" y="5"/>
                            <a:chExt cx="8396" cy="6025"/>
                          </a:xfrm>
                        </wpg:grpSpPr>
                        <wps:wsp>
                          <wps:cNvPr id="13" name="任意多边形 52"/>
                          <wps:cNvSpPr/>
                          <wps:spPr>
                            <a:xfrm>
                              <a:off x="5" y="5"/>
                              <a:ext cx="8396" cy="6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96" h="6025">
                                  <a:moveTo>
                                    <a:pt x="0" y="6024"/>
                                  </a:moveTo>
                                  <a:lnTo>
                                    <a:pt x="8396" y="6024"/>
                                  </a:lnTo>
                                  <a:lnTo>
                                    <a:pt x="8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4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4" name="文本框 53"/>
                          <wps:cNvSpPr txBox="1"/>
                          <wps:spPr>
                            <a:xfrm>
                              <a:off x="154" y="251"/>
                              <a:ext cx="8097" cy="1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82" w:lineRule="exact"/>
                                  <w:ind w:left="0" w:right="0" w:firstLine="558"/>
                                  <w:jc w:val="left"/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-2"/>
                                    <w:sz w:val="28"/>
                                    <w:szCs w:val="28"/>
                                  </w:rPr>
                                  <w:t>我单位确认上述填报内容及所提供的材料真实、有效。我单位</w:t>
                                </w:r>
                              </w:p>
                              <w:p>
                                <w:pPr>
                                  <w:spacing w:before="3" w:line="620" w:lineRule="atLeast"/>
                                  <w:ind w:left="0" w:right="0" w:firstLine="0"/>
                                  <w:jc w:val="left"/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-2"/>
                                    <w:sz w:val="28"/>
                                    <w:szCs w:val="28"/>
                                  </w:rPr>
                                  <w:t>承诺将严格按照有关规定和要求承担相应责任，并配合接受监督和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  <w:t xml:space="preserve"> 审计。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5" name="文本框 54"/>
                          <wps:cNvSpPr txBox="1"/>
                          <wps:spPr>
                            <a:xfrm>
                              <a:off x="2382" y="3090"/>
                              <a:ext cx="4198" cy="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82" w:lineRule="exact"/>
                                  <w:ind w:left="0" w:right="0" w:firstLine="0"/>
                                  <w:jc w:val="left"/>
                                  <w:rPr>
                                    <w:rFonts w:hint="eastAsia" w:ascii="仿宋_GB2312" w:hAnsi="仿宋_GB2312" w:eastAsia="仿宋_GB2312" w:cs="仿宋_GB2312"/>
                                    <w:spacing w:val="-2"/>
                                    <w:sz w:val="28"/>
                                    <w:szCs w:val="28"/>
                                  </w:rPr>
                                </w:pPr>
                              </w:p>
                              <w:p>
                                <w:pPr>
                                  <w:spacing w:before="0" w:line="282" w:lineRule="exact"/>
                                  <w:ind w:left="0" w:right="0" w:firstLine="0"/>
                                  <w:jc w:val="left"/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-2"/>
                                    <w:sz w:val="28"/>
                                    <w:szCs w:val="28"/>
                                  </w:rPr>
                                  <w:t>法定代表人（签字／签章）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45"/>
                                    <w:w w:val="9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w w:val="95"/>
                                    <w:sz w:val="28"/>
                                    <w:szCs w:val="28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6" name="文本框 55"/>
                          <wps:cNvSpPr txBox="1"/>
                          <wps:spPr>
                            <a:xfrm>
                              <a:off x="3012" y="4191"/>
                              <a:ext cx="2382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82" w:lineRule="exact"/>
                                  <w:ind w:left="0" w:right="0" w:firstLine="0"/>
                                  <w:jc w:val="left"/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w w:val="100"/>
                                    <w:sz w:val="28"/>
                                    <w:szCs w:val="28"/>
                                  </w:rPr>
                                  <w:t>申报单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-3"/>
                                    <w:w w:val="100"/>
                                    <w:sz w:val="28"/>
                                    <w:szCs w:val="28"/>
                                  </w:rPr>
                                  <w:t>位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w w:val="100"/>
                                    <w:sz w:val="28"/>
                                    <w:szCs w:val="28"/>
                                  </w:rPr>
                                  <w:t>（公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-3"/>
                                    <w:w w:val="100"/>
                                    <w:sz w:val="28"/>
                                    <w:szCs w:val="28"/>
                                  </w:rPr>
                                  <w:t>章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pacing w:val="-139"/>
                                    <w:w w:val="100"/>
                                    <w:sz w:val="28"/>
                                    <w:szCs w:val="28"/>
                                  </w:rPr>
                                  <w:t>）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w w:val="100"/>
                                    <w:sz w:val="28"/>
                                    <w:szCs w:val="28"/>
                                  </w:rPr>
                                  <w:t>：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7" name="文本框 56"/>
                          <wps:cNvSpPr txBox="1"/>
                          <wps:spPr>
                            <a:xfrm>
                              <a:off x="6530" y="5439"/>
                              <a:ext cx="2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81" w:lineRule="exact"/>
                                  <w:ind w:left="0" w:right="0" w:firstLine="0"/>
                                  <w:jc w:val="left"/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  <w:t>年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8" name="文本框 57"/>
                          <wps:cNvSpPr txBox="1"/>
                          <wps:spPr>
                            <a:xfrm>
                              <a:off x="7319" y="5438"/>
                              <a:ext cx="940" cy="2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659"/>
                                  </w:tabs>
                                  <w:spacing w:before="0" w:line="282" w:lineRule="exact"/>
                                  <w:ind w:left="0" w:right="0" w:firstLine="0"/>
                                  <w:jc w:val="left"/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  <w:t>月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28"/>
                                    <w:szCs w:val="28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50" o:spid="_x0000_s1026" o:spt="203" style="height:301.75pt;width:420.3pt;" coordsize="8406,6035" o:gfxdata="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">
                <o:lock v:ext="edit" aspectratio="f"/>
                <v:group id="组合 51" o:spid="_x0000_s1026" o:spt="203" style="position:absolute;left:5;top:5;height:6025;width:8396;" coordorigin="5,5" coordsize="8396,602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52" o:spid="_x0000_s1026" o:spt="100" style="position:absolute;left:5;top:5;height:6025;width:8396;" filled="f" stroked="t" coordsize="8396,6025" o:gfxdata="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X6HK8AAAA&#10;2wAAAA8AAAAAAAAAAQAgAAAAIgAAAGRycy9kb3ducmV2LnhtbFBLAQIUABQAAAAIAIdO4kAzLwWe&#10;OwAAADkAAAAQAAAAAAAAAAEAIAAAAAsBAABkcnMvc2hhcGV4bWwueG1sUEsFBgAAAAAGAAYAWwEA&#10;ALUDAAAAAA==&#10;" path="m0,6024l8396,6024,8396,0,0,0,0,6024xe">
                    <v:fill on="f" focussize="0,0"/>
                    <v:stroke weight="0.499606299212598pt" color="#000000" joinstyle="round"/>
                    <v:imagedata o:title=""/>
                    <o:lock v:ext="edit" aspectratio="f"/>
                  </v:shape>
                  <v:shape id="文本框 53" o:spid="_x0000_s1026" o:spt="202" type="#_x0000_t202" style="position:absolute;left:154;top:251;height:1528;width:8097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82" w:lineRule="exact"/>
                            <w:ind w:left="0" w:right="0" w:firstLine="558"/>
                            <w:jc w:val="left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pacing w:val="-2"/>
                              <w:sz w:val="28"/>
                              <w:szCs w:val="28"/>
                            </w:rPr>
                            <w:t>我单位确认上述填报内容及所提供的材料真实、有效。我单位</w:t>
                          </w:r>
                        </w:p>
                        <w:p>
                          <w:pPr>
                            <w:spacing w:before="3" w:line="620" w:lineRule="atLeast"/>
                            <w:ind w:left="0" w:right="0" w:firstLine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pacing w:val="-2"/>
                              <w:sz w:val="28"/>
                              <w:szCs w:val="28"/>
                            </w:rPr>
                            <w:t>承诺将严格按照有关规定和要求承担相应责任，并配合接受监督和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审计。</w:t>
                          </w:r>
                        </w:p>
                      </w:txbxContent>
                    </v:textbox>
                  </v:shape>
                  <v:shape id="文本框 54" o:spid="_x0000_s1026" o:spt="202" type="#_x0000_t202" style="position:absolute;left:2382;top:3090;height:666;width:4198;" filled="f" stroked="f" coordsize="21600,21600" o:gfxdata="UEsDBAoAAAAAAIdO4kAAAAAAAAAAAAAAAAAEAAAAZHJzL1BLAwQUAAAACACHTuJAGn1SILwAAADb&#10;AAAADwAAAGRycy9kb3ducmV2LnhtbEVP32vCMBB+F/Y/hBv4pokDRT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9UiC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82" w:lineRule="exact"/>
                            <w:ind w:left="0" w:right="0" w:firstLine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spacing w:val="-2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spacing w:before="0" w:line="282" w:lineRule="exact"/>
                            <w:ind w:left="0" w:right="0" w:firstLine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pacing w:val="-2"/>
                              <w:sz w:val="28"/>
                              <w:szCs w:val="28"/>
                            </w:rPr>
                            <w:t>法定代表人（签字／签章）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pacing w:val="45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w w:val="95"/>
                              <w:sz w:val="28"/>
                              <w:szCs w:val="28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文本框 55" o:spid="_x0000_s1026" o:spt="202" type="#_x0000_t202" style="position:absolute;left:3012;top:4191;height:282;width:2382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82" w:lineRule="exact"/>
                            <w:ind w:left="0" w:right="0" w:firstLine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w w:val="100"/>
                              <w:sz w:val="28"/>
                              <w:szCs w:val="28"/>
                            </w:rPr>
                            <w:t>申报单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pacing w:val="-3"/>
                              <w:w w:val="100"/>
                              <w:sz w:val="28"/>
                              <w:szCs w:val="28"/>
                            </w:rPr>
                            <w:t>位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w w:val="100"/>
                              <w:sz w:val="28"/>
                              <w:szCs w:val="28"/>
                            </w:rPr>
                            <w:t>（公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pacing w:val="-3"/>
                              <w:w w:val="100"/>
                              <w:sz w:val="28"/>
                              <w:szCs w:val="28"/>
                            </w:rPr>
                            <w:t>章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pacing w:val="-139"/>
                              <w:w w:val="100"/>
                              <w:sz w:val="28"/>
                              <w:szCs w:val="28"/>
                            </w:rPr>
                            <w:t>）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w w:val="100"/>
                              <w:sz w:val="28"/>
                              <w:szCs w:val="28"/>
                            </w:rPr>
                            <w:t>：</w:t>
                          </w:r>
                        </w:p>
                      </w:txbxContent>
                    </v:textbox>
                  </v:shape>
                  <v:shape id="文本框 56" o:spid="_x0000_s1026" o:spt="202" type="#_x0000_t202" style="position:absolute;left:6530;top:5439;height:281;width:281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81" w:lineRule="exact"/>
                            <w:ind w:left="0" w:right="0" w:firstLine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年</w:t>
                          </w:r>
                        </w:p>
                      </w:txbxContent>
                    </v:textbox>
                  </v:shape>
                  <v:shape id="文本框 57" o:spid="_x0000_s1026" o:spt="202" type="#_x0000_t202" style="position:absolute;left:7319;top:5438;height:282;width:940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tabs>
                              <w:tab w:val="left" w:pos="659"/>
                            </w:tabs>
                            <w:spacing w:before="0" w:line="282" w:lineRule="exact"/>
                            <w:ind w:left="0" w:right="0" w:firstLine="0"/>
                            <w:jc w:val="left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月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日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after="0" w:line="240" w:lineRule="auto"/>
        <w:rPr>
          <w:rFonts w:hint="eastAsia" w:ascii="宋体" w:hAnsi="宋体" w:eastAsia="宋体" w:cs="宋体"/>
          <w:spacing w:val="0"/>
          <w:w w:val="100"/>
          <w:sz w:val="28"/>
          <w:szCs w:val="28"/>
        </w:rPr>
        <w:sectPr>
          <w:pgSz w:w="11900" w:h="16840"/>
          <w:pgMar w:top="2098" w:right="1474" w:bottom="1984" w:left="1587" w:header="0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linePitch="0" w:charSpace="0"/>
        </w:sectPr>
      </w:pPr>
    </w:p>
    <w:p>
      <w:pPr>
        <w:spacing w:before="14"/>
        <w:ind w:right="0"/>
        <w:jc w:val="left"/>
        <w:rPr>
          <w:rFonts w:hint="eastAsia" w:ascii="黑体" w:hAnsi="黑体" w:eastAsia="黑体" w:cs="黑体"/>
          <w:spacing w:val="0"/>
          <w:w w:val="100"/>
          <w:sz w:val="28"/>
          <w:szCs w:val="28"/>
        </w:rPr>
      </w:pPr>
      <w:r>
        <w:rPr>
          <w:rFonts w:hint="eastAsia" w:ascii="黑体" w:hAnsi="黑体" w:eastAsia="黑体" w:cs="黑体"/>
          <w:spacing w:val="0"/>
          <w:w w:val="100"/>
          <w:sz w:val="28"/>
          <w:szCs w:val="28"/>
        </w:rPr>
        <w:t>附表</w:t>
      </w:r>
    </w:p>
    <w:p>
      <w:pPr>
        <w:spacing w:before="14"/>
        <w:ind w:right="0"/>
        <w:jc w:val="center"/>
        <w:rPr>
          <w:rFonts w:hint="eastAsia" w:ascii="宋体" w:hAnsi="宋体" w:eastAsia="宋体" w:cs="宋体"/>
          <w:spacing w:val="0"/>
          <w:w w:val="100"/>
          <w:sz w:val="44"/>
          <w:szCs w:val="44"/>
        </w:rPr>
      </w:pPr>
      <w:r>
        <w:rPr>
          <w:rFonts w:hint="eastAsia" w:ascii="宋体" w:hAnsi="宋体" w:eastAsia="宋体" w:cs="宋体"/>
          <w:spacing w:val="0"/>
          <w:w w:val="100"/>
          <w:sz w:val="44"/>
          <w:szCs w:val="44"/>
        </w:rPr>
        <w:t>专利交易清单（可加页）</w:t>
      </w:r>
    </w:p>
    <w:p>
      <w:pPr>
        <w:spacing w:before="7" w:line="240" w:lineRule="auto"/>
        <w:ind w:right="0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880"/>
        <w:gridCol w:w="1220"/>
        <w:gridCol w:w="1187"/>
        <w:gridCol w:w="1866"/>
        <w:gridCol w:w="1484"/>
        <w:gridCol w:w="1816"/>
        <w:gridCol w:w="1490"/>
        <w:gridCol w:w="1426"/>
        <w:gridCol w:w="1320"/>
      </w:tblGrid>
      <w:tr>
        <w:trPr>
          <w:trHeight w:val="1329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38" w:line="276" w:lineRule="auto"/>
              <w:ind w:left="213" w:right="211"/>
              <w:jc w:val="both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40" w:lineRule="auto"/>
              <w:ind w:left="618" w:right="0"/>
              <w:jc w:val="both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专利号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40" w:lineRule="auto"/>
              <w:ind w:left="153" w:right="0"/>
              <w:jc w:val="both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专利</w:t>
            </w:r>
          </w:p>
          <w:p>
            <w:pPr>
              <w:pStyle w:val="13"/>
              <w:spacing w:line="240" w:lineRule="auto"/>
              <w:ind w:left="153" w:right="0"/>
              <w:jc w:val="both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类型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40" w:lineRule="auto"/>
              <w:ind w:left="136" w:right="0"/>
              <w:jc w:val="both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交易</w:t>
            </w:r>
          </w:p>
          <w:p>
            <w:pPr>
              <w:pStyle w:val="13"/>
              <w:spacing w:line="240" w:lineRule="auto"/>
              <w:ind w:left="136" w:right="0"/>
              <w:jc w:val="both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类型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40" w:lineRule="auto"/>
              <w:ind w:left="371" w:right="0"/>
              <w:jc w:val="both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原专利权人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38" w:line="276" w:lineRule="auto"/>
              <w:ind w:left="290" w:right="170" w:hanging="120"/>
              <w:jc w:val="both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原专利权人单位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38" w:line="276" w:lineRule="auto"/>
              <w:ind w:left="220" w:leftChars="0" w:right="165" w:firstLine="0" w:firstLineChars="0"/>
              <w:jc w:val="both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新专利权人／受许可人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38" w:line="276" w:lineRule="auto"/>
              <w:ind w:left="654" w:right="172" w:hanging="480"/>
              <w:jc w:val="both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交易登记日期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before="38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交易金额</w:t>
            </w:r>
          </w:p>
          <w:p>
            <w:pPr>
              <w:pStyle w:val="13"/>
              <w:spacing w:before="45" w:line="240" w:lineRule="auto"/>
              <w:ind w:right="0"/>
              <w:jc w:val="both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（元）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40" w:lineRule="auto"/>
              <w:ind w:left="446" w:right="0"/>
              <w:jc w:val="both"/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1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exac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宋体" w:hAnsi="宋体" w:eastAsia="宋体" w:cs="宋体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pacing w:before="0" w:line="272" w:lineRule="exact"/>
        <w:ind w:left="771" w:right="0" w:firstLine="0"/>
        <w:jc w:val="left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</w:p>
    <w:p>
      <w:pPr>
        <w:pStyle w:val="13"/>
        <w:spacing w:line="240" w:lineRule="auto"/>
        <w:ind w:left="371" w:right="0"/>
        <w:jc w:val="left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28"/>
          <w:szCs w:val="28"/>
        </w:rPr>
        <w:t>注：一件专利填写一行。专利类型是指：发明、实用新型、外观设计。原专利权人和新专利权人／受许可人均需按专利证书文本顺序或许可合同文本中先后顺序填写。交易类型是指：专利转让、许可、作价入股等。原专利权人单位</w:t>
      </w:r>
      <w:r>
        <w:rPr>
          <w:rFonts w:hint="eastAsia" w:ascii="仿宋_GB2312" w:hAnsi="仿宋_GB2312" w:eastAsia="仿宋_GB2312" w:cs="仿宋_GB2312"/>
          <w:spacing w:val="0"/>
          <w:w w:val="100"/>
          <w:sz w:val="28"/>
          <w:szCs w:val="28"/>
          <w:lang w:eastAsia="zh-CN"/>
        </w:rPr>
        <w:t>类型是指：</w:t>
      </w:r>
      <w:r>
        <w:rPr>
          <w:rFonts w:hint="eastAsia" w:ascii="仿宋_GB2312" w:hAnsi="仿宋_GB2312" w:eastAsia="仿宋_GB2312" w:cs="仿宋_GB2312"/>
          <w:spacing w:val="0"/>
          <w:w w:val="100"/>
          <w:sz w:val="28"/>
          <w:szCs w:val="28"/>
          <w:lang w:val="en-US" w:eastAsia="zh-CN" w:bidi="ar-SA"/>
        </w:rPr>
        <w:t>大专院校、科研机构、国有企业等。</w:t>
      </w:r>
    </w:p>
    <w:p>
      <w:pPr>
        <w:spacing w:before="106"/>
        <w:ind w:left="7679" w:right="7408" w:firstLine="0"/>
        <w:jc w:val="center"/>
        <w:rPr>
          <w:rFonts w:hint="eastAsia" w:ascii="宋体" w:hAnsi="宋体" w:eastAsia="宋体" w:cs="宋体"/>
          <w:spacing w:val="0"/>
          <w:w w:val="100"/>
          <w:sz w:val="28"/>
          <w:szCs w:val="28"/>
        </w:rPr>
      </w:pPr>
    </w:p>
    <w:sectPr>
      <w:footerReference r:id="rId6" w:type="default"/>
      <w:pgSz w:w="16840" w:h="11900" w:orient="landscape"/>
      <w:pgMar w:top="1587" w:right="1134" w:bottom="1474" w:left="1134" w:header="0" w:footer="104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A837F6-79DF-49E5-805A-2201D012D07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  <w:embedRegular r:id="rId2" w:fontKey="{CF392980-F3A2-4D4E-A591-EBDDE1530B7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EC8E5C3D-1BBB-4156-AAD3-4D877CA108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22860</wp:posOffset>
              </wp:positionH>
              <wp:positionV relativeFrom="paragraph">
                <wp:posOffset>-48260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firstLine="280" w:firstLineChars="10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8pt;margin-top:-3.8pt;height:144pt;width:144pt;mso-position-horizontal-relative:margin;mso-wrap-style:none;z-index:251662336;mso-width-relative:page;mso-height-relative:page;" filled="f" stroked="f" coordsize="21600,21600" o:gfxdata="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5tNTKN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firstLine="280" w:firstLineChars="10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Mzg3NDczMmIxY2E5YTU3NWIwMTlmZjg4N2YxMmQifQ=="/>
  </w:docVars>
  <w:rsids>
    <w:rsidRoot w:val="00000000"/>
    <w:rsid w:val="007754AD"/>
    <w:rsid w:val="0159126E"/>
    <w:rsid w:val="02A26BEA"/>
    <w:rsid w:val="02C60821"/>
    <w:rsid w:val="05E74FE2"/>
    <w:rsid w:val="06711FC9"/>
    <w:rsid w:val="079466E4"/>
    <w:rsid w:val="09E64BC2"/>
    <w:rsid w:val="0C2158E8"/>
    <w:rsid w:val="0CD12B87"/>
    <w:rsid w:val="0D5A3DB6"/>
    <w:rsid w:val="0D71793F"/>
    <w:rsid w:val="11AF54BB"/>
    <w:rsid w:val="12B64956"/>
    <w:rsid w:val="12F41FE9"/>
    <w:rsid w:val="12FE1C75"/>
    <w:rsid w:val="139F5206"/>
    <w:rsid w:val="14CB20CB"/>
    <w:rsid w:val="1E446BFC"/>
    <w:rsid w:val="1EAF2075"/>
    <w:rsid w:val="1FA6707B"/>
    <w:rsid w:val="229B56E9"/>
    <w:rsid w:val="22FB7F7F"/>
    <w:rsid w:val="25550135"/>
    <w:rsid w:val="26EC5770"/>
    <w:rsid w:val="29FC6778"/>
    <w:rsid w:val="2D4D218E"/>
    <w:rsid w:val="30755BAE"/>
    <w:rsid w:val="30925B9F"/>
    <w:rsid w:val="30D506E0"/>
    <w:rsid w:val="34CA25C5"/>
    <w:rsid w:val="35996116"/>
    <w:rsid w:val="3DC15BF5"/>
    <w:rsid w:val="42333F0C"/>
    <w:rsid w:val="42982C9D"/>
    <w:rsid w:val="4796333C"/>
    <w:rsid w:val="4ECF5D97"/>
    <w:rsid w:val="4FA22D25"/>
    <w:rsid w:val="516B614C"/>
    <w:rsid w:val="53D815BC"/>
    <w:rsid w:val="55D63DB0"/>
    <w:rsid w:val="57324157"/>
    <w:rsid w:val="5C37035E"/>
    <w:rsid w:val="5C822B50"/>
    <w:rsid w:val="5D3D5772"/>
    <w:rsid w:val="5EF15B35"/>
    <w:rsid w:val="63204010"/>
    <w:rsid w:val="66741065"/>
    <w:rsid w:val="680C290E"/>
    <w:rsid w:val="683225CD"/>
    <w:rsid w:val="6B84076F"/>
    <w:rsid w:val="6D1805EF"/>
    <w:rsid w:val="6DDB5FB0"/>
    <w:rsid w:val="6E0D0088"/>
    <w:rsid w:val="72AD2FF4"/>
    <w:rsid w:val="747A6141"/>
    <w:rsid w:val="7595495B"/>
    <w:rsid w:val="763E6AC5"/>
    <w:rsid w:val="79631058"/>
    <w:rsid w:val="7B6B51FA"/>
    <w:rsid w:val="7EF178FC"/>
    <w:rsid w:val="7F9C6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8"/>
      <w:outlineLvl w:val="1"/>
    </w:pPr>
    <w:rPr>
      <w:rFonts w:ascii="宋体" w:hAnsi="宋体" w:eastAsia="宋体"/>
      <w:sz w:val="48"/>
      <w:szCs w:val="48"/>
    </w:rPr>
  </w:style>
  <w:style w:type="paragraph" w:styleId="3">
    <w:name w:val="heading 2"/>
    <w:basedOn w:val="1"/>
    <w:next w:val="1"/>
    <w:link w:val="14"/>
    <w:qFormat/>
    <w:uiPriority w:val="1"/>
    <w:pPr>
      <w:ind w:left="100"/>
      <w:outlineLvl w:val="2"/>
    </w:pPr>
    <w:rPr>
      <w:rFonts w:ascii="宋体" w:hAnsi="宋体" w:eastAsia="宋体"/>
      <w:sz w:val="44"/>
      <w:szCs w:val="44"/>
    </w:rPr>
  </w:style>
  <w:style w:type="paragraph" w:styleId="4">
    <w:name w:val="heading 3"/>
    <w:basedOn w:val="1"/>
    <w:next w:val="1"/>
    <w:link w:val="15"/>
    <w:qFormat/>
    <w:uiPriority w:val="1"/>
    <w:pPr>
      <w:spacing w:before="260" w:after="100" w:afterLines="100"/>
      <w:ind w:left="1242"/>
      <w:outlineLvl w:val="2"/>
    </w:pPr>
    <w:rPr>
      <w:rFonts w:ascii="宋体" w:hAnsi="宋体" w:eastAsia="宋体"/>
      <w:b/>
      <w:sz w:val="28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19"/>
    </w:pPr>
    <w:rPr>
      <w:rFonts w:ascii="宋体" w:hAnsi="宋体" w:eastAsia="宋体"/>
      <w:sz w:val="32"/>
      <w:szCs w:val="32"/>
    </w:rPr>
  </w:style>
  <w:style w:type="paragraph" w:styleId="6">
    <w:name w:val="Date"/>
    <w:basedOn w:val="1"/>
    <w:next w:val="1"/>
    <w:semiHidden/>
    <w:qFormat/>
    <w:uiPriority w:val="0"/>
    <w:pPr>
      <w:ind w:left="100" w:leftChars="2500"/>
    </w:pPr>
    <w:rPr>
      <w:kern w:val="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标题 2 Char"/>
    <w:link w:val="3"/>
    <w:qFormat/>
    <w:uiPriority w:val="1"/>
    <w:rPr>
      <w:rFonts w:ascii="宋体" w:hAnsi="宋体" w:eastAsia="宋体"/>
      <w:sz w:val="44"/>
      <w:szCs w:val="44"/>
    </w:rPr>
  </w:style>
  <w:style w:type="character" w:customStyle="1" w:styleId="15">
    <w:name w:val="标题 3 Char"/>
    <w:link w:val="4"/>
    <w:qFormat/>
    <w:uiPriority w:val="1"/>
    <w:rPr>
      <w:rFonts w:ascii="宋体" w:hAnsi="宋体" w:eastAsia="宋体"/>
      <w:b/>
      <w:sz w:val="28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989</Words>
  <Characters>1002</Characters>
  <TotalTime>3</TotalTime>
  <ScaleCrop>false</ScaleCrop>
  <LinksUpToDate>false</LinksUpToDate>
  <CharactersWithSpaces>1131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2023-02-18T17:48:00Z</dcterms:created>
  <dc:creator>zizhugongzuo_9</dc:creator>
  <cp:lastModifiedBy>飘着的乌云</cp:lastModifiedBy>
  <cp:lastPrinted>2023-03-03T02:22:00Z</cp:lastPrinted>
  <dcterms:modified xsi:type="dcterms:W3CDTF">2023-05-22T02:30:54Z</dcterms:modified>
  <dc:title>test6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PDFCreator 2.1.0.0</vt:lpwstr>
  </property>
  <property fmtid="{D5CDD505-2E9C-101B-9397-08002B2CF9AE}" pid="4" name="LastSaved">
    <vt:filetime>2023-02-18T00:00:00Z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10FBB7AD9A84443A9B7CCD28707FFE1E_13</vt:lpwstr>
  </property>
</Properties>
</file>